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DF" w:rsidRDefault="001837DF" w:rsidP="000C2431">
      <w:pPr>
        <w:jc w:val="right"/>
      </w:pPr>
      <w:r w:rsidRPr="009D5E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untitled.png" style="width:212.25pt;height:70.5pt;visibility:visible">
            <v:imagedata r:id="rId5" o:title=""/>
          </v:shape>
        </w:pict>
      </w:r>
    </w:p>
    <w:p w:rsidR="001837DF" w:rsidRPr="000C2431" w:rsidRDefault="001837DF" w:rsidP="000C2431">
      <w:pPr>
        <w:rPr>
          <w:rFonts w:ascii="Britannic Bold" w:hAnsi="Britannic Bold"/>
          <w:sz w:val="24"/>
          <w:szCs w:val="24"/>
        </w:rPr>
      </w:pPr>
      <w:r w:rsidRPr="000C2431">
        <w:rPr>
          <w:rFonts w:ascii="Britannic Bold" w:hAnsi="Britannic Bold"/>
          <w:sz w:val="24"/>
          <w:szCs w:val="24"/>
        </w:rPr>
        <w:t>FPAMA’s Financial Planner of the Year Award</w:t>
      </w:r>
    </w:p>
    <w:p w:rsidR="001837DF" w:rsidRPr="000C2431" w:rsidRDefault="001837DF" w:rsidP="000C2431">
      <w:r w:rsidRPr="000C2431">
        <w:t xml:space="preserve">The Financial Planning Association of Massachusetts is pleased to announce that it is accepting nominations for the Financial Planner of the Year award.  This award honors a practicing financial planner who has made outstanding contributions to the financial planning profession in the state of Massachusetts. Nominations are made by fellow FPAMA members and judged by a committee of our Past Presidents. The recipient will be honored at a special ceremony in December. </w:t>
      </w:r>
    </w:p>
    <w:p w:rsidR="001837DF" w:rsidRPr="000C2431" w:rsidRDefault="001837DF" w:rsidP="000C2431">
      <w:pPr>
        <w:rPr>
          <w:rFonts w:ascii="Britannic Bold" w:hAnsi="Britannic Bold"/>
          <w:sz w:val="24"/>
          <w:szCs w:val="24"/>
        </w:rPr>
      </w:pPr>
      <w:r w:rsidRPr="000C2431">
        <w:rPr>
          <w:rFonts w:ascii="Britannic Bold" w:hAnsi="Britannic Bold"/>
          <w:sz w:val="24"/>
          <w:szCs w:val="24"/>
        </w:rPr>
        <w:t xml:space="preserve">How to nominate </w:t>
      </w:r>
    </w:p>
    <w:p w:rsidR="001837DF" w:rsidRPr="000C2431" w:rsidRDefault="001837DF" w:rsidP="00086E01">
      <w:pPr>
        <w:numPr>
          <w:ilvl w:val="0"/>
          <w:numId w:val="1"/>
        </w:numPr>
        <w:spacing w:line="240" w:lineRule="auto"/>
      </w:pPr>
      <w:r w:rsidRPr="000C2431">
        <w:t xml:space="preserve">The nomination form is available at </w:t>
      </w:r>
      <w:hyperlink r:id="rId6" w:history="1">
        <w:r w:rsidRPr="00577713">
          <w:rPr>
            <w:rStyle w:val="Hyperlink"/>
          </w:rPr>
          <w:t>www.fpama.org</w:t>
        </w:r>
      </w:hyperlink>
      <w:r>
        <w:t xml:space="preserve"> </w:t>
      </w:r>
      <w:r w:rsidRPr="000C2431">
        <w:t xml:space="preserve"> “Financial Planner of the Year Award.” </w:t>
      </w:r>
    </w:p>
    <w:p w:rsidR="001837DF" w:rsidRPr="000C2431" w:rsidRDefault="001837DF" w:rsidP="00086E01">
      <w:pPr>
        <w:numPr>
          <w:ilvl w:val="0"/>
          <w:numId w:val="1"/>
        </w:numPr>
        <w:spacing w:line="240" w:lineRule="auto"/>
      </w:pPr>
      <w:r w:rsidRPr="000C2431">
        <w:t>Nomin</w:t>
      </w:r>
      <w:r>
        <w:t>ations are due Monday, December 3</w:t>
      </w:r>
      <w:r w:rsidRPr="000C2431">
        <w:t xml:space="preserve">, 2012  </w:t>
      </w:r>
    </w:p>
    <w:p w:rsidR="001837DF" w:rsidRPr="000C2431" w:rsidRDefault="001837DF" w:rsidP="00086E01">
      <w:pPr>
        <w:numPr>
          <w:ilvl w:val="0"/>
          <w:numId w:val="1"/>
        </w:numPr>
        <w:spacing w:line="240" w:lineRule="auto"/>
      </w:pPr>
      <w:r w:rsidRPr="000C2431">
        <w:t>Only FPAMA members may submit nominations</w:t>
      </w:r>
    </w:p>
    <w:p w:rsidR="001837DF" w:rsidRPr="000C2431" w:rsidRDefault="001837DF" w:rsidP="00086E01">
      <w:pPr>
        <w:numPr>
          <w:ilvl w:val="0"/>
          <w:numId w:val="1"/>
        </w:numPr>
        <w:spacing w:line="240" w:lineRule="auto"/>
      </w:pPr>
      <w:r w:rsidRPr="000C2431">
        <w:t>No self-nominations</w:t>
      </w:r>
    </w:p>
    <w:p w:rsidR="001837DF" w:rsidRPr="000C2431" w:rsidRDefault="001837DF" w:rsidP="00086E01">
      <w:pPr>
        <w:numPr>
          <w:ilvl w:val="0"/>
          <w:numId w:val="1"/>
        </w:numPr>
        <w:spacing w:line="240" w:lineRule="auto"/>
      </w:pPr>
      <w:r w:rsidRPr="000C2431">
        <w:t>Awards Committee members are not eligible</w:t>
      </w:r>
    </w:p>
    <w:p w:rsidR="001837DF" w:rsidRPr="000C2431" w:rsidRDefault="001837DF" w:rsidP="000C2431">
      <w:pPr>
        <w:rPr>
          <w:rFonts w:ascii="Britannic Bold" w:hAnsi="Britannic Bold"/>
          <w:sz w:val="24"/>
          <w:szCs w:val="24"/>
        </w:rPr>
      </w:pPr>
      <w:r w:rsidRPr="000C2431">
        <w:rPr>
          <w:rFonts w:ascii="Britannic Bold" w:hAnsi="Britannic Bold"/>
          <w:sz w:val="24"/>
          <w:szCs w:val="24"/>
        </w:rPr>
        <w:t xml:space="preserve">Criteria </w:t>
      </w:r>
    </w:p>
    <w:p w:rsidR="001837DF" w:rsidRPr="000C2431" w:rsidRDefault="001837DF" w:rsidP="000C2431">
      <w:pPr>
        <w:rPr>
          <w:rFonts w:ascii="Britannic Bold" w:hAnsi="Britannic Bold"/>
        </w:rPr>
      </w:pPr>
      <w:r w:rsidRPr="000C2431">
        <w:tab/>
      </w:r>
      <w:r w:rsidRPr="000C2431">
        <w:rPr>
          <w:rFonts w:ascii="Britannic Bold" w:hAnsi="Britannic Bold"/>
        </w:rPr>
        <w:t xml:space="preserve">Prerequisites </w:t>
      </w:r>
      <w:r w:rsidRPr="000C2431">
        <w:rPr>
          <w:rFonts w:ascii="Britannic Bold" w:hAnsi="Britannic Bold"/>
        </w:rPr>
        <w:tab/>
      </w:r>
    </w:p>
    <w:p w:rsidR="001837DF" w:rsidRPr="000C2431" w:rsidRDefault="001837DF" w:rsidP="00086E01">
      <w:pPr>
        <w:numPr>
          <w:ilvl w:val="0"/>
          <w:numId w:val="2"/>
        </w:numPr>
        <w:spacing w:line="240" w:lineRule="auto"/>
      </w:pPr>
      <w:r w:rsidRPr="000C2431">
        <w:t xml:space="preserve">Currently prepares or supervises preparation of comprehensive financial plans </w:t>
      </w:r>
    </w:p>
    <w:p w:rsidR="001837DF" w:rsidRPr="000C2431" w:rsidRDefault="001837DF" w:rsidP="00086E01">
      <w:pPr>
        <w:numPr>
          <w:ilvl w:val="0"/>
          <w:numId w:val="2"/>
        </w:numPr>
        <w:spacing w:line="240" w:lineRule="auto"/>
      </w:pPr>
      <w:r w:rsidRPr="000C2431">
        <w:t>Experienced in the major financial planning topics such as insurance, tax planning, investments, estate planning and retirement planning</w:t>
      </w:r>
    </w:p>
    <w:p w:rsidR="001837DF" w:rsidRPr="000C2431" w:rsidRDefault="001837DF" w:rsidP="00086E01">
      <w:pPr>
        <w:numPr>
          <w:ilvl w:val="0"/>
          <w:numId w:val="2"/>
        </w:numPr>
        <w:spacing w:line="240" w:lineRule="auto"/>
      </w:pPr>
      <w:r w:rsidRPr="000C2431">
        <w:t xml:space="preserve">FPAMA member </w:t>
      </w:r>
    </w:p>
    <w:p w:rsidR="001837DF" w:rsidRPr="000C2431" w:rsidRDefault="001837DF" w:rsidP="00086E01">
      <w:pPr>
        <w:numPr>
          <w:ilvl w:val="0"/>
          <w:numId w:val="2"/>
        </w:numPr>
        <w:spacing w:line="240" w:lineRule="auto"/>
      </w:pPr>
      <w:r w:rsidRPr="000C2431">
        <w:t>CFP® practitioner</w:t>
      </w:r>
    </w:p>
    <w:p w:rsidR="001837DF" w:rsidRPr="000C2431" w:rsidRDefault="001837DF" w:rsidP="00086E01">
      <w:pPr>
        <w:numPr>
          <w:ilvl w:val="0"/>
          <w:numId w:val="2"/>
        </w:numPr>
        <w:spacing w:line="240" w:lineRule="auto"/>
      </w:pPr>
      <w:r w:rsidRPr="000C2431">
        <w:t xml:space="preserve">Nominees must be in good standing with the CFP board, regulatory agencies, and law enforcement authorities </w:t>
      </w:r>
    </w:p>
    <w:p w:rsidR="001837DF" w:rsidRPr="000C2431" w:rsidRDefault="001837DF" w:rsidP="00086E01">
      <w:pPr>
        <w:spacing w:line="240" w:lineRule="auto"/>
        <w:rPr>
          <w:rFonts w:ascii="Britannic Bold" w:hAnsi="Britannic Bold"/>
        </w:rPr>
      </w:pPr>
      <w:r w:rsidRPr="000C2431">
        <w:rPr>
          <w:rFonts w:ascii="Britannic Bold" w:hAnsi="Britannic Bold"/>
        </w:rPr>
        <w:t xml:space="preserve">Contributions (at least one must apply) </w:t>
      </w:r>
    </w:p>
    <w:p w:rsidR="001837DF" w:rsidRPr="000C2431" w:rsidRDefault="001837DF" w:rsidP="00086E01">
      <w:pPr>
        <w:numPr>
          <w:ilvl w:val="0"/>
          <w:numId w:val="2"/>
        </w:numPr>
        <w:spacing w:line="240" w:lineRule="auto"/>
      </w:pPr>
      <w:r w:rsidRPr="000C2431">
        <w:t xml:space="preserve">History of involvement in the FPA of MA (attends meetings, committee membership, volunteer work) </w:t>
      </w:r>
    </w:p>
    <w:p w:rsidR="001837DF" w:rsidRPr="000C2431" w:rsidRDefault="001837DF" w:rsidP="00086E01">
      <w:pPr>
        <w:numPr>
          <w:ilvl w:val="0"/>
          <w:numId w:val="2"/>
        </w:numPr>
        <w:spacing w:line="240" w:lineRule="auto"/>
      </w:pPr>
      <w:r w:rsidRPr="000C2431">
        <w:t xml:space="preserve">Community service (public speaking, teaching, pro bono)   </w:t>
      </w:r>
    </w:p>
    <w:p w:rsidR="001837DF" w:rsidRPr="000C2431" w:rsidRDefault="001837DF" w:rsidP="00086E01">
      <w:pPr>
        <w:numPr>
          <w:ilvl w:val="0"/>
          <w:numId w:val="2"/>
        </w:numPr>
        <w:spacing w:line="240" w:lineRule="auto"/>
      </w:pPr>
      <w:r w:rsidRPr="000C2431">
        <w:t>Career development for new entrants to the profession</w:t>
      </w:r>
    </w:p>
    <w:p w:rsidR="001837DF" w:rsidRPr="000C2431" w:rsidRDefault="001837DF" w:rsidP="00086E01">
      <w:pPr>
        <w:numPr>
          <w:ilvl w:val="0"/>
          <w:numId w:val="2"/>
        </w:numPr>
        <w:spacing w:line="240" w:lineRule="auto"/>
      </w:pPr>
      <w:r w:rsidRPr="000C2431">
        <w:t>Advocacy on behalf of the profession with government, media, or other public or private centers of influence</w:t>
      </w:r>
    </w:p>
    <w:p w:rsidR="001837DF" w:rsidRDefault="001837DF" w:rsidP="000C2431">
      <w:pPr>
        <w:rPr>
          <w:rFonts w:ascii="Britannic Bold" w:hAnsi="Britannic Bold"/>
        </w:rPr>
      </w:pPr>
    </w:p>
    <w:p w:rsidR="001837DF" w:rsidRDefault="001837DF" w:rsidP="000C2431">
      <w:r w:rsidRPr="000C2431">
        <w:rPr>
          <w:rFonts w:ascii="Britannic Bold" w:hAnsi="Britannic Bold"/>
        </w:rPr>
        <w:t>Questions</w:t>
      </w:r>
      <w:r>
        <w:rPr>
          <w:rFonts w:ascii="Britannic Bold" w:hAnsi="Britannic Bold"/>
        </w:rPr>
        <w:t xml:space="preserve">? </w:t>
      </w:r>
      <w:r w:rsidRPr="000C2431">
        <w:t xml:space="preserve">Contact </w:t>
      </w:r>
      <w:r>
        <w:t xml:space="preserve">Kristin Beane at </w:t>
      </w:r>
      <w:hyperlink r:id="rId7" w:history="1">
        <w:r w:rsidRPr="00577713">
          <w:rPr>
            <w:rStyle w:val="Hyperlink"/>
          </w:rPr>
          <w:t>admin@fpama.org</w:t>
        </w:r>
      </w:hyperlink>
      <w:r>
        <w:t xml:space="preserve"> or </w:t>
      </w:r>
      <w:r w:rsidRPr="000C2431">
        <w:t>855-54-FPAMA</w:t>
      </w:r>
    </w:p>
    <w:p w:rsidR="001837DF" w:rsidRDefault="001837DF" w:rsidP="000C2431"/>
    <w:p w:rsidR="001837DF" w:rsidRDefault="001837DF" w:rsidP="000C2431"/>
    <w:p w:rsidR="001837DF" w:rsidRDefault="001837DF" w:rsidP="00951F67">
      <w:r w:rsidRPr="009D5E45">
        <w:rPr>
          <w:noProof/>
        </w:rPr>
        <w:pict>
          <v:shape id="_x0000_i1026" type="#_x0000_t75" alt="untitled.png" style="width:212.25pt;height:70.5pt;visibility:visible">
            <v:imagedata r:id="rId5" o:title=""/>
          </v:shape>
        </w:pict>
      </w:r>
    </w:p>
    <w:p w:rsidR="001837DF" w:rsidRPr="00A57756" w:rsidRDefault="001837DF" w:rsidP="00951F67">
      <w:pPr>
        <w:rPr>
          <w:rFonts w:ascii="Britannic Bold" w:hAnsi="Britannic Bold"/>
          <w:sz w:val="28"/>
          <w:szCs w:val="28"/>
        </w:rPr>
      </w:pPr>
      <w:r w:rsidRPr="00A57756">
        <w:rPr>
          <w:rFonts w:ascii="Britannic Bold" w:hAnsi="Britannic Bold"/>
          <w:sz w:val="28"/>
          <w:szCs w:val="28"/>
        </w:rPr>
        <w:t>Nomination Form 2012 FINANCIAL PLANNER OF THE YEAR AWARD</w:t>
      </w:r>
      <w:r w:rsidRPr="00A57756">
        <w:rPr>
          <w:sz w:val="28"/>
          <w:szCs w:val="28"/>
        </w:rPr>
        <w:t xml:space="preserve">  </w:t>
      </w:r>
    </w:p>
    <w:p w:rsidR="001837DF" w:rsidRPr="0019265B" w:rsidRDefault="001837DF" w:rsidP="00951F67">
      <w:pPr>
        <w:rPr>
          <w:rFonts w:ascii="Britannic Bold" w:hAnsi="Britannic Bold"/>
        </w:rPr>
      </w:pPr>
      <w:r>
        <w:rPr>
          <w:rFonts w:ascii="Britannic Bold" w:hAnsi="Britannic Bold"/>
        </w:rPr>
        <w:t>Deadline December 3</w:t>
      </w:r>
      <w:r w:rsidRPr="0019265B">
        <w:rPr>
          <w:rFonts w:ascii="Britannic Bold" w:hAnsi="Britannic Bold"/>
        </w:rPr>
        <w:t>, 2012</w:t>
      </w:r>
    </w:p>
    <w:p w:rsidR="001837DF" w:rsidRPr="0019265B" w:rsidRDefault="001837DF" w:rsidP="00951F67">
      <w:r w:rsidRPr="0019265B">
        <w:t xml:space="preserve">I am pleased to nominate the following person who has made outstanding contributions to the financial planning profession in the state of Massachusetts.   </w:t>
      </w:r>
    </w:p>
    <w:p w:rsidR="001837DF" w:rsidRPr="0019265B" w:rsidRDefault="001837DF" w:rsidP="00951F67">
      <w:r w:rsidRPr="0019265B">
        <w:t>Name</w:t>
      </w:r>
      <w:r>
        <w:tab/>
      </w:r>
      <w:r>
        <w:tab/>
      </w:r>
      <w:r w:rsidRPr="0019265B">
        <w:t>___________________________</w:t>
      </w:r>
      <w:r>
        <w:t>_____________</w:t>
      </w:r>
    </w:p>
    <w:p w:rsidR="001837DF" w:rsidRPr="0019265B" w:rsidRDefault="001837DF" w:rsidP="00951F67">
      <w:r w:rsidRPr="0019265B">
        <w:t>Title</w:t>
      </w:r>
      <w:r>
        <w:tab/>
      </w:r>
      <w:r w:rsidRPr="0019265B">
        <w:t xml:space="preserve"> </w:t>
      </w:r>
      <w:r>
        <w:tab/>
      </w:r>
      <w:r w:rsidRPr="0019265B">
        <w:t>___________________________</w:t>
      </w:r>
      <w:r>
        <w:t>_____________</w:t>
      </w:r>
    </w:p>
    <w:p w:rsidR="001837DF" w:rsidRPr="0019265B" w:rsidRDefault="001837DF" w:rsidP="00951F67">
      <w:r w:rsidRPr="0019265B">
        <w:t>Firm</w:t>
      </w:r>
      <w:r>
        <w:tab/>
      </w:r>
      <w:r>
        <w:tab/>
      </w:r>
      <w:r w:rsidRPr="0019265B">
        <w:t>___________________________</w:t>
      </w:r>
      <w:r>
        <w:t>_____________</w:t>
      </w:r>
    </w:p>
    <w:p w:rsidR="001837DF" w:rsidRPr="0019265B" w:rsidRDefault="001837DF" w:rsidP="00951F67">
      <w:r>
        <w:t>Address</w:t>
      </w:r>
      <w:r>
        <w:tab/>
      </w:r>
      <w:r w:rsidRPr="0019265B">
        <w:tab/>
        <w:t>___________________________</w:t>
      </w:r>
      <w:r>
        <w:t>_____________</w:t>
      </w:r>
    </w:p>
    <w:p w:rsidR="001837DF" w:rsidRPr="0019265B" w:rsidRDefault="001837DF" w:rsidP="00951F67">
      <w:r>
        <w:t>Phone</w:t>
      </w:r>
      <w:r>
        <w:tab/>
      </w:r>
      <w:r>
        <w:tab/>
        <w:t xml:space="preserve"> </w:t>
      </w:r>
      <w:r w:rsidRPr="0019265B">
        <w:t>___________________________</w:t>
      </w:r>
      <w:r>
        <w:t>_____________</w:t>
      </w:r>
    </w:p>
    <w:p w:rsidR="001837DF" w:rsidRPr="0019265B" w:rsidRDefault="001837DF" w:rsidP="00951F67">
      <w:r>
        <w:t xml:space="preserve">Email </w:t>
      </w:r>
      <w:r>
        <w:tab/>
      </w:r>
      <w:r>
        <w:tab/>
      </w:r>
      <w:r w:rsidRPr="0019265B">
        <w:t>___________________________</w:t>
      </w:r>
      <w:r>
        <w:t>_____________</w:t>
      </w:r>
    </w:p>
    <w:p w:rsidR="001837DF" w:rsidRDefault="001837DF" w:rsidP="00951F67">
      <w:r w:rsidRPr="0019265B">
        <w:t xml:space="preserve">This individual is deserving of this award because: (You may use this form or attach a separate document) 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>________________________________________________</w:t>
      </w:r>
      <w:r>
        <w:t>____________________________</w:t>
      </w:r>
    </w:p>
    <w:p w:rsidR="001837DF" w:rsidRPr="0019265B" w:rsidRDefault="001837DF" w:rsidP="00951F67">
      <w:r w:rsidRPr="0019265B">
        <w:t xml:space="preserve">Your nomination will be strengthened by supporting material.  Attach your supporting material to your submission.  </w:t>
      </w:r>
    </w:p>
    <w:p w:rsidR="001837DF" w:rsidRDefault="001837DF" w:rsidP="00951F67"/>
    <w:p w:rsidR="001837DF" w:rsidRDefault="001837DF" w:rsidP="00951F67"/>
    <w:p w:rsidR="001837DF" w:rsidRDefault="001837DF" w:rsidP="00951F67"/>
    <w:p w:rsidR="001837DF" w:rsidRDefault="001837DF" w:rsidP="00951F67"/>
    <w:p w:rsidR="001837DF" w:rsidRPr="0019265B" w:rsidRDefault="001837DF" w:rsidP="00951F67">
      <w:r w:rsidRPr="008A6EB0">
        <w:t>Nominator</w:t>
      </w:r>
      <w:r w:rsidRPr="008A6EB0">
        <w:tab/>
      </w:r>
      <w:r w:rsidRPr="0019265B">
        <w:t>___________________________</w:t>
      </w:r>
      <w:r>
        <w:t>_____________</w:t>
      </w:r>
    </w:p>
    <w:p w:rsidR="001837DF" w:rsidRPr="0019265B" w:rsidRDefault="001837DF" w:rsidP="00951F67">
      <w:r w:rsidRPr="0019265B">
        <w:t>Title</w:t>
      </w:r>
      <w:r>
        <w:tab/>
      </w:r>
      <w:r w:rsidRPr="0019265B">
        <w:t xml:space="preserve"> </w:t>
      </w:r>
      <w:r>
        <w:tab/>
      </w:r>
      <w:r w:rsidRPr="0019265B">
        <w:t>___________________________</w:t>
      </w:r>
      <w:r>
        <w:t>_____________</w:t>
      </w:r>
    </w:p>
    <w:p w:rsidR="001837DF" w:rsidRPr="0019265B" w:rsidRDefault="001837DF" w:rsidP="00951F67">
      <w:r w:rsidRPr="0019265B">
        <w:t>Firm</w:t>
      </w:r>
      <w:r>
        <w:tab/>
      </w:r>
      <w:r>
        <w:tab/>
      </w:r>
      <w:r w:rsidRPr="0019265B">
        <w:t>___________________________</w:t>
      </w:r>
      <w:r>
        <w:t>_____________</w:t>
      </w:r>
    </w:p>
    <w:p w:rsidR="001837DF" w:rsidRPr="0019265B" w:rsidRDefault="001837DF" w:rsidP="00951F67">
      <w:r>
        <w:t>Address</w:t>
      </w:r>
      <w:r>
        <w:tab/>
      </w:r>
      <w:r w:rsidRPr="0019265B">
        <w:tab/>
        <w:t>___________________________</w:t>
      </w:r>
      <w:r>
        <w:t>_____________</w:t>
      </w:r>
    </w:p>
    <w:p w:rsidR="001837DF" w:rsidRPr="0019265B" w:rsidRDefault="001837DF" w:rsidP="00951F67">
      <w:r>
        <w:t>Phone</w:t>
      </w:r>
      <w:r>
        <w:tab/>
      </w:r>
      <w:r>
        <w:tab/>
        <w:t xml:space="preserve"> </w:t>
      </w:r>
      <w:r w:rsidRPr="0019265B">
        <w:t>___________________________</w:t>
      </w:r>
      <w:r>
        <w:t>_____________</w:t>
      </w:r>
    </w:p>
    <w:p w:rsidR="001837DF" w:rsidRPr="0019265B" w:rsidRDefault="001837DF" w:rsidP="00951F67">
      <w:r>
        <w:t xml:space="preserve">Email </w:t>
      </w:r>
      <w:r>
        <w:tab/>
      </w:r>
      <w:r>
        <w:tab/>
      </w:r>
      <w:r w:rsidRPr="0019265B">
        <w:t>___________________________</w:t>
      </w:r>
      <w:r>
        <w:t>_____________</w:t>
      </w:r>
    </w:p>
    <w:p w:rsidR="001837DF" w:rsidRPr="0019265B" w:rsidRDefault="001837DF" w:rsidP="00951F67">
      <w:r>
        <w:t xml:space="preserve"> </w:t>
      </w:r>
    </w:p>
    <w:p w:rsidR="001837DF" w:rsidRPr="0019265B" w:rsidRDefault="001837DF" w:rsidP="00951F67"/>
    <w:p w:rsidR="001837DF" w:rsidRPr="0019265B" w:rsidRDefault="001837DF" w:rsidP="00951F67">
      <w:pPr>
        <w:jc w:val="center"/>
      </w:pPr>
      <w:r>
        <w:t>Submit by October 1, 2012 to:</w:t>
      </w:r>
    </w:p>
    <w:p w:rsidR="001837DF" w:rsidRPr="0019265B" w:rsidRDefault="001837DF" w:rsidP="00951F67">
      <w:pPr>
        <w:jc w:val="center"/>
      </w:pPr>
      <w:r w:rsidRPr="0019265B">
        <w:t>FPAMA Awards Committee</w:t>
      </w:r>
    </w:p>
    <w:p w:rsidR="001837DF" w:rsidRDefault="001837DF" w:rsidP="00951F67">
      <w:pPr>
        <w:jc w:val="center"/>
      </w:pPr>
      <w:r w:rsidRPr="0019265B">
        <w:t xml:space="preserve">PO Box </w:t>
      </w:r>
      <w:r>
        <w:t>76</w:t>
      </w:r>
    </w:p>
    <w:p w:rsidR="001837DF" w:rsidRPr="0019265B" w:rsidRDefault="001837DF" w:rsidP="00951F67">
      <w:pPr>
        <w:jc w:val="center"/>
      </w:pPr>
      <w:r>
        <w:t>Westborough, MA 01581</w:t>
      </w:r>
    </w:p>
    <w:p w:rsidR="001837DF" w:rsidRPr="0019265B" w:rsidRDefault="001837DF" w:rsidP="00951F67">
      <w:pPr>
        <w:jc w:val="center"/>
      </w:pPr>
      <w:r w:rsidRPr="0019265B">
        <w:t xml:space="preserve">Fax: </w:t>
      </w:r>
      <w:r>
        <w:t>781-207-0248</w:t>
      </w:r>
    </w:p>
    <w:p w:rsidR="001837DF" w:rsidRPr="0019265B" w:rsidRDefault="001837DF" w:rsidP="00951F67">
      <w:pPr>
        <w:jc w:val="center"/>
      </w:pPr>
      <w:r w:rsidRPr="0019265B">
        <w:t xml:space="preserve">Email: </w:t>
      </w:r>
      <w:r>
        <w:t>admin@fpama.org</w:t>
      </w:r>
    </w:p>
    <w:p w:rsidR="001837DF" w:rsidRPr="0019265B" w:rsidRDefault="001837DF" w:rsidP="00951F67">
      <w:pPr>
        <w:jc w:val="center"/>
      </w:pPr>
      <w:r w:rsidRPr="003773E3">
        <w:rPr>
          <w:rFonts w:ascii="Britannic Bold" w:hAnsi="Britannic Bold"/>
        </w:rPr>
        <w:t>Questions?</w:t>
      </w:r>
      <w:r w:rsidRPr="0019265B">
        <w:t xml:space="preserve"> Call Kristin</w:t>
      </w:r>
      <w:r>
        <w:t xml:space="preserve"> Beane at</w:t>
      </w:r>
      <w:r w:rsidRPr="0019265B">
        <w:t xml:space="preserve"> </w:t>
      </w:r>
      <w:r w:rsidRPr="0019265B">
        <w:rPr>
          <w:bCs/>
        </w:rPr>
        <w:t>855-54-FPAMA</w:t>
      </w:r>
      <w:r>
        <w:rPr>
          <w:bCs/>
        </w:rPr>
        <w:t xml:space="preserve"> or email admin@fpama.org</w:t>
      </w:r>
    </w:p>
    <w:p w:rsidR="001837DF" w:rsidRPr="000C2431" w:rsidRDefault="001837DF" w:rsidP="000C2431">
      <w:pPr>
        <w:rPr>
          <w:rFonts w:ascii="Britannic Bold" w:hAnsi="Britannic Bold"/>
        </w:rPr>
      </w:pPr>
    </w:p>
    <w:p w:rsidR="001837DF" w:rsidRPr="00201319" w:rsidRDefault="001837DF" w:rsidP="00201319">
      <w:pPr>
        <w:rPr>
          <w:rFonts w:ascii="Britannic Bold" w:hAnsi="Britannic Bold" w:cs="Calibri"/>
          <w:sz w:val="32"/>
          <w:szCs w:val="32"/>
        </w:rPr>
      </w:pPr>
      <w:r w:rsidRPr="00201319">
        <w:rPr>
          <w:rFonts w:ascii="Britannic Bold" w:hAnsi="Britannic Bold" w:cs="Calibri"/>
          <w:sz w:val="32"/>
          <w:szCs w:val="32"/>
        </w:rPr>
        <w:t>Tips for Effective Nominations</w:t>
      </w:r>
    </w:p>
    <w:p w:rsidR="001837DF" w:rsidRPr="00951F67" w:rsidRDefault="001837DF" w:rsidP="00951F67">
      <w:pPr>
        <w:numPr>
          <w:ilvl w:val="0"/>
          <w:numId w:val="3"/>
        </w:numPr>
        <w:rPr>
          <w:rFonts w:cs="Calibri"/>
        </w:rPr>
      </w:pPr>
      <w:r w:rsidRPr="00951F67">
        <w:rPr>
          <w:rFonts w:cs="Calibri"/>
        </w:rPr>
        <w:t xml:space="preserve">Do not assume that the judges know the nominee. </w:t>
      </w:r>
    </w:p>
    <w:p w:rsidR="001837DF" w:rsidRPr="00951F67" w:rsidRDefault="001837DF" w:rsidP="00951F67">
      <w:pPr>
        <w:numPr>
          <w:ilvl w:val="0"/>
          <w:numId w:val="3"/>
        </w:numPr>
        <w:rPr>
          <w:rFonts w:cs="Calibri"/>
        </w:rPr>
      </w:pPr>
      <w:r w:rsidRPr="00951F67">
        <w:rPr>
          <w:rFonts w:cs="Calibri"/>
        </w:rPr>
        <w:t xml:space="preserve">Ask others who know the nominee to write a letter of support.   </w:t>
      </w:r>
    </w:p>
    <w:p w:rsidR="001837DF" w:rsidRPr="00951F67" w:rsidRDefault="001837DF" w:rsidP="00951F67">
      <w:pPr>
        <w:numPr>
          <w:ilvl w:val="0"/>
          <w:numId w:val="3"/>
        </w:numPr>
        <w:rPr>
          <w:rFonts w:cs="Calibri"/>
        </w:rPr>
      </w:pPr>
      <w:r w:rsidRPr="00951F67">
        <w:rPr>
          <w:rFonts w:cs="Calibri"/>
        </w:rPr>
        <w:t xml:space="preserve">Elaborate! Give a full and flattering profile of the nominee. </w:t>
      </w:r>
    </w:p>
    <w:p w:rsidR="001837DF" w:rsidRPr="00951F67" w:rsidRDefault="001837DF" w:rsidP="00951F67">
      <w:pPr>
        <w:numPr>
          <w:ilvl w:val="0"/>
          <w:numId w:val="3"/>
        </w:numPr>
        <w:rPr>
          <w:rFonts w:cs="Calibri"/>
        </w:rPr>
      </w:pPr>
      <w:r w:rsidRPr="00951F67">
        <w:rPr>
          <w:rFonts w:cs="Calibri"/>
        </w:rPr>
        <w:t xml:space="preserve">Make sure your nomination can stand alone – the judges will not ask for more information about the nominee. </w:t>
      </w:r>
    </w:p>
    <w:p w:rsidR="001837DF" w:rsidRPr="00951F67" w:rsidRDefault="001837DF" w:rsidP="00951F67">
      <w:pPr>
        <w:numPr>
          <w:ilvl w:val="0"/>
          <w:numId w:val="3"/>
        </w:numPr>
        <w:rPr>
          <w:rFonts w:cs="Calibri"/>
        </w:rPr>
      </w:pPr>
      <w:r w:rsidRPr="00951F67">
        <w:rPr>
          <w:rFonts w:cs="Calibri"/>
        </w:rPr>
        <w:t xml:space="preserve">Keep in mind that we are looking for how your nominee has helped to advance the financial planning profession. Does your nominee go “above and beyond?” </w:t>
      </w:r>
    </w:p>
    <w:p w:rsidR="001837DF" w:rsidRPr="00951F67" w:rsidRDefault="001837DF" w:rsidP="00951F67">
      <w:pPr>
        <w:numPr>
          <w:ilvl w:val="0"/>
          <w:numId w:val="3"/>
        </w:numPr>
        <w:rPr>
          <w:rFonts w:cs="Calibri"/>
        </w:rPr>
      </w:pPr>
      <w:r w:rsidRPr="00951F67">
        <w:rPr>
          <w:rFonts w:cs="Calibri"/>
        </w:rPr>
        <w:t xml:space="preserve">Read the criteria again before submitting. After reading it again, did you say WOW to yourself? </w:t>
      </w:r>
    </w:p>
    <w:p w:rsidR="001837DF" w:rsidRPr="00951F67" w:rsidRDefault="001837DF" w:rsidP="00B304AE">
      <w:pPr>
        <w:jc w:val="right"/>
        <w:rPr>
          <w:rFonts w:cs="Calibri"/>
        </w:rPr>
      </w:pPr>
      <w:bookmarkStart w:id="0" w:name="_GoBack"/>
      <w:bookmarkEnd w:id="0"/>
      <w:r w:rsidRPr="00951F67">
        <w:rPr>
          <w:rFonts w:cs="Calibri"/>
        </w:rPr>
        <w:t>(Contributed  by Linda Homsey, Past President, FPAMA)</w:t>
      </w:r>
    </w:p>
    <w:p w:rsidR="001837DF" w:rsidRPr="00951F67" w:rsidRDefault="001837DF">
      <w:pPr>
        <w:rPr>
          <w:rFonts w:cs="Calibri"/>
        </w:rPr>
      </w:pPr>
    </w:p>
    <w:sectPr w:rsidR="001837DF" w:rsidRPr="00951F67" w:rsidSect="000C243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247"/>
    <w:multiLevelType w:val="hybridMultilevel"/>
    <w:tmpl w:val="1B32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20281A"/>
    <w:multiLevelType w:val="hybridMultilevel"/>
    <w:tmpl w:val="7326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D6192"/>
    <w:multiLevelType w:val="hybridMultilevel"/>
    <w:tmpl w:val="61EE6B7E"/>
    <w:lvl w:ilvl="0" w:tplc="F8884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431"/>
    <w:rsid w:val="000021FA"/>
    <w:rsid w:val="00086E01"/>
    <w:rsid w:val="000C2431"/>
    <w:rsid w:val="001837DF"/>
    <w:rsid w:val="0019265B"/>
    <w:rsid w:val="001A2A01"/>
    <w:rsid w:val="00201319"/>
    <w:rsid w:val="003773E3"/>
    <w:rsid w:val="00395A86"/>
    <w:rsid w:val="003A5776"/>
    <w:rsid w:val="003E3C76"/>
    <w:rsid w:val="00471EEC"/>
    <w:rsid w:val="004C7F7F"/>
    <w:rsid w:val="00577713"/>
    <w:rsid w:val="007434E0"/>
    <w:rsid w:val="008532F5"/>
    <w:rsid w:val="008A6EB0"/>
    <w:rsid w:val="008B5A46"/>
    <w:rsid w:val="00902AE4"/>
    <w:rsid w:val="00951F67"/>
    <w:rsid w:val="00987AFB"/>
    <w:rsid w:val="009C7838"/>
    <w:rsid w:val="009D5E45"/>
    <w:rsid w:val="00A57756"/>
    <w:rsid w:val="00B304AE"/>
    <w:rsid w:val="00C2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C24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fp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a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666</Words>
  <Characters>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Christy Griffith</cp:lastModifiedBy>
  <cp:revision>2</cp:revision>
  <dcterms:created xsi:type="dcterms:W3CDTF">2012-10-16T00:19:00Z</dcterms:created>
  <dcterms:modified xsi:type="dcterms:W3CDTF">2012-10-16T00:19:00Z</dcterms:modified>
</cp:coreProperties>
</file>